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5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1A24CF" w:rsidRPr="003B481D" w:rsidTr="00992332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24CF" w:rsidRPr="003B481D" w:rsidRDefault="001A24CF" w:rsidP="00992332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bookmarkStart w:id="0" w:name="_GoBack"/>
            <w:bookmarkEnd w:id="0"/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/>
            </w:tblPr>
            <w:tblGrid>
              <w:gridCol w:w="3863"/>
              <w:gridCol w:w="3969"/>
            </w:tblGrid>
            <w:tr w:rsidR="001A24CF" w:rsidRPr="003B481D" w:rsidTr="00992332">
              <w:tc>
                <w:tcPr>
                  <w:tcW w:w="3863" w:type="dxa"/>
                </w:tcPr>
                <w:p w:rsidR="001A24CF" w:rsidRPr="00234DE1" w:rsidRDefault="001A24CF" w:rsidP="00FF0A0C">
                  <w:pPr>
                    <w:pStyle w:val="Title"/>
                    <w:framePr w:hSpace="180" w:wrap="around" w:vAnchor="text" w:hAnchor="margin" w:xAlign="center" w:y="-325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234D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ХАРКІВСЬКА ЗАГАЛЬНООСВІТНЯ </w:t>
                  </w:r>
                </w:p>
                <w:p w:rsidR="001A24CF" w:rsidRPr="00234DE1" w:rsidRDefault="001A24CF" w:rsidP="00FF0A0C">
                  <w:pPr>
                    <w:pStyle w:val="Title"/>
                    <w:framePr w:hSpace="180" w:wrap="around" w:vAnchor="text" w:hAnchor="margin" w:xAlign="center" w:y="-325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234D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ШКОЛА І-ІІІ СТУПЕНІВ №41</w:t>
                  </w:r>
                </w:p>
                <w:p w:rsidR="001A24CF" w:rsidRPr="00234DE1" w:rsidRDefault="001A24CF" w:rsidP="00FF0A0C">
                  <w:pPr>
                    <w:pStyle w:val="Title"/>
                    <w:framePr w:hSpace="180" w:wrap="around" w:vAnchor="text" w:hAnchor="margin" w:xAlign="center" w:y="-325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234D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ХАРКІВСЬКОЇ </w:t>
                  </w:r>
                </w:p>
                <w:p w:rsidR="001A24CF" w:rsidRPr="00234DE1" w:rsidRDefault="001A24CF" w:rsidP="00FF0A0C">
                  <w:pPr>
                    <w:pStyle w:val="Title"/>
                    <w:framePr w:hSpace="180" w:wrap="around" w:vAnchor="text" w:hAnchor="margin" w:xAlign="center" w:y="-325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234DE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1A24CF" w:rsidRPr="003B481D" w:rsidRDefault="001A24CF" w:rsidP="00FF0A0C">
                  <w:pPr>
                    <w:framePr w:hSpace="180" w:wrap="around" w:vAnchor="text" w:hAnchor="margin" w:xAlign="center" w:y="-325"/>
                    <w:spacing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3B481D">
                    <w:rPr>
                      <w:rFonts w:ascii="Times New Roman" w:hAnsi="Times New Roman"/>
                      <w:b/>
                      <w:bCs/>
                      <w:sz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1A24CF" w:rsidRPr="00FF0A0C" w:rsidRDefault="001A24CF" w:rsidP="00FF0A0C">
                  <w:pPr>
                    <w:pStyle w:val="Title"/>
                    <w:framePr w:hSpace="180" w:wrap="around" w:vAnchor="text" w:hAnchor="margin" w:xAlign="center" w:y="-325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FF0A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1A24CF" w:rsidRPr="003B481D" w:rsidRDefault="001A24CF" w:rsidP="0099233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24CF" w:rsidRPr="003B481D" w:rsidRDefault="001A24CF" w:rsidP="00992332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1A24CF" w:rsidRPr="00234DE1" w:rsidRDefault="001A24CF" w:rsidP="00234DE1">
      <w:pPr>
        <w:tabs>
          <w:tab w:val="left" w:pos="614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4DE1"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1A24CF" w:rsidRPr="00234DE1" w:rsidRDefault="001A24CF" w:rsidP="00234DE1">
      <w:pPr>
        <w:tabs>
          <w:tab w:val="left" w:pos="284"/>
        </w:tabs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13.11.2014                                                                                                  № 220</w:t>
      </w:r>
    </w:p>
    <w:p w:rsidR="001A24CF" w:rsidRPr="001A3A0A" w:rsidRDefault="001A24CF" w:rsidP="001A3A0A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A24CF" w:rsidRPr="001A3A0A" w:rsidRDefault="001A24CF" w:rsidP="001A3A0A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3A0A">
        <w:rPr>
          <w:rFonts w:ascii="Times New Roman" w:hAnsi="Times New Roman"/>
          <w:sz w:val="28"/>
          <w:szCs w:val="28"/>
          <w:lang w:val="uk-UA"/>
        </w:rPr>
        <w:t xml:space="preserve">Про результати контролю </w:t>
      </w:r>
    </w:p>
    <w:p w:rsidR="001A24CF" w:rsidRPr="001A3A0A" w:rsidRDefault="001A24CF" w:rsidP="001A3A0A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3A0A">
        <w:rPr>
          <w:rFonts w:ascii="Times New Roman" w:hAnsi="Times New Roman"/>
          <w:sz w:val="28"/>
          <w:szCs w:val="28"/>
          <w:lang w:val="uk-UA"/>
        </w:rPr>
        <w:t xml:space="preserve">за організацією навчально-виховного </w:t>
      </w:r>
    </w:p>
    <w:p w:rsidR="001A24CF" w:rsidRPr="001A3A0A" w:rsidRDefault="001A24CF" w:rsidP="001A3A0A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A3A0A">
        <w:rPr>
          <w:rFonts w:ascii="Times New Roman" w:hAnsi="Times New Roman"/>
          <w:sz w:val="28"/>
          <w:szCs w:val="28"/>
          <w:lang w:val="uk-UA"/>
        </w:rPr>
        <w:t>процесу в 5-му класі</w:t>
      </w:r>
    </w:p>
    <w:p w:rsidR="001A24CF" w:rsidRPr="001A3A0A" w:rsidRDefault="001A24CF" w:rsidP="001A3A0A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A24CF" w:rsidRPr="00234DE1" w:rsidRDefault="001A24CF" w:rsidP="00A65223">
      <w:pPr>
        <w:tabs>
          <w:tab w:val="left" w:pos="284"/>
        </w:tabs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„Про освіту”, „Про загальну середню освіту”, Державного стандарту базової і повної загальної середньої </w:t>
      </w:r>
      <w:r w:rsidRPr="00234DE1">
        <w:rPr>
          <w:rFonts w:ascii="Times New Roman" w:hAnsi="Times New Roman"/>
          <w:sz w:val="28"/>
          <w:szCs w:val="28"/>
        </w:rPr>
        <w:t xml:space="preserve"> </w:t>
      </w:r>
      <w:r w:rsidRPr="00234DE1">
        <w:rPr>
          <w:rFonts w:ascii="Times New Roman" w:hAnsi="Times New Roman"/>
          <w:sz w:val="28"/>
          <w:szCs w:val="28"/>
          <w:lang w:val="uk-UA"/>
        </w:rPr>
        <w:t xml:space="preserve">освіти, затвердженого постановою Кабінету Міністрів України № 1392 від 23 листопада 2011 року, листа МОНУ від 24.05.13 №  1/9-368, згідно річного плану роботи школи, з метою </w:t>
      </w:r>
      <w:r>
        <w:rPr>
          <w:rFonts w:ascii="Times New Roman" w:hAnsi="Times New Roman"/>
          <w:sz w:val="28"/>
          <w:szCs w:val="28"/>
          <w:lang w:val="uk-UA"/>
        </w:rPr>
        <w:t>перевірки виконання вимог</w:t>
      </w:r>
      <w:r w:rsidRPr="00234DE1">
        <w:rPr>
          <w:rFonts w:ascii="Times New Roman" w:hAnsi="Times New Roman"/>
          <w:sz w:val="28"/>
          <w:szCs w:val="28"/>
          <w:lang w:val="uk-UA"/>
        </w:rPr>
        <w:t xml:space="preserve"> Де</w:t>
      </w:r>
      <w:r>
        <w:rPr>
          <w:rFonts w:ascii="Times New Roman" w:hAnsi="Times New Roman"/>
          <w:sz w:val="28"/>
          <w:szCs w:val="28"/>
          <w:lang w:val="uk-UA"/>
        </w:rPr>
        <w:t>ржавного</w:t>
      </w:r>
      <w:r w:rsidRPr="00234DE1">
        <w:rPr>
          <w:rFonts w:ascii="Times New Roman" w:hAnsi="Times New Roman"/>
          <w:sz w:val="28"/>
          <w:szCs w:val="28"/>
          <w:lang w:val="uk-UA"/>
        </w:rPr>
        <w:t xml:space="preserve"> стандарт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34DE1">
        <w:rPr>
          <w:rFonts w:ascii="Times New Roman" w:hAnsi="Times New Roman"/>
          <w:sz w:val="28"/>
          <w:szCs w:val="28"/>
          <w:lang w:val="uk-UA"/>
        </w:rPr>
        <w:t xml:space="preserve"> базової і повної загальної середньої освіти та </w:t>
      </w:r>
      <w:r>
        <w:rPr>
          <w:rFonts w:ascii="Times New Roman" w:hAnsi="Times New Roman"/>
          <w:sz w:val="28"/>
          <w:szCs w:val="28"/>
          <w:lang w:val="uk-UA"/>
        </w:rPr>
        <w:t xml:space="preserve">задля </w:t>
      </w:r>
      <w:r w:rsidRPr="00234DE1">
        <w:rPr>
          <w:rFonts w:ascii="Times New Roman" w:hAnsi="Times New Roman"/>
          <w:sz w:val="28"/>
          <w:szCs w:val="28"/>
          <w:lang w:val="uk-UA"/>
        </w:rPr>
        <w:t>ефективної організації навчально-</w:t>
      </w:r>
      <w:r>
        <w:rPr>
          <w:rFonts w:ascii="Times New Roman" w:hAnsi="Times New Roman"/>
          <w:sz w:val="28"/>
          <w:szCs w:val="28"/>
          <w:lang w:val="uk-UA"/>
        </w:rPr>
        <w:t xml:space="preserve">виховної роботи п’ятикласників </w:t>
      </w:r>
      <w:r w:rsidRPr="00234DE1">
        <w:rPr>
          <w:rFonts w:ascii="Times New Roman" w:hAnsi="Times New Roman"/>
          <w:bCs/>
          <w:sz w:val="28"/>
          <w:szCs w:val="28"/>
          <w:lang w:val="uk-UA"/>
        </w:rPr>
        <w:t xml:space="preserve">з боку адміністрації школи проводився контроль </w:t>
      </w:r>
      <w:r w:rsidRPr="00234DE1">
        <w:rPr>
          <w:rFonts w:ascii="Times New Roman" w:hAnsi="Times New Roman"/>
          <w:sz w:val="28"/>
          <w:szCs w:val="28"/>
          <w:lang w:val="uk-UA"/>
        </w:rPr>
        <w:t xml:space="preserve">за організацією навчально-виховного процесу в 5-А класі. </w:t>
      </w:r>
    </w:p>
    <w:p w:rsidR="001A24CF" w:rsidRPr="00234DE1" w:rsidRDefault="001A24CF" w:rsidP="00A65223">
      <w:pPr>
        <w:widowControl w:val="0"/>
        <w:tabs>
          <w:tab w:val="left" w:pos="5040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4DE1">
        <w:rPr>
          <w:rFonts w:ascii="Times New Roman" w:hAnsi="Times New Roman"/>
          <w:bCs/>
          <w:sz w:val="28"/>
          <w:szCs w:val="28"/>
          <w:lang w:val="uk-UA"/>
        </w:rPr>
        <w:t>Під час перевірки проведено аналіз організації початку навчального року у 5-А класі, виконання документів, що стосуються забезпечення санітарно-гігієнічних умов при організації навчально-виховного процесу, аналіз нормативності ведення обов’язкової шкільної ділової документації</w:t>
      </w:r>
      <w:r w:rsidRPr="00234DE1">
        <w:rPr>
          <w:rFonts w:ascii="Times New Roman" w:hAnsi="Times New Roman"/>
          <w:sz w:val="28"/>
          <w:szCs w:val="28"/>
          <w:lang w:val="uk-UA"/>
        </w:rPr>
        <w:t xml:space="preserve"> та виконання Державного стандарту базової та повної загальної середньої освіти</w:t>
      </w:r>
      <w:r w:rsidRPr="00234DE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A24CF" w:rsidRPr="00234DE1" w:rsidRDefault="001A24CF" w:rsidP="00A65223">
      <w:pPr>
        <w:widowControl w:val="0"/>
        <w:tabs>
          <w:tab w:val="left" w:pos="5040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4DE1">
        <w:rPr>
          <w:rFonts w:ascii="Times New Roman" w:hAnsi="Times New Roman"/>
          <w:bCs/>
          <w:sz w:val="28"/>
          <w:szCs w:val="28"/>
          <w:lang w:val="uk-UA"/>
        </w:rPr>
        <w:t>У ході перевірки встановлено, що організація навчально-виховного процесу у 5-А класі на початку 2014/2015 навчального року здійснюється згідно з нормативно-правовими актами, які регулюють цю сферу діяльності, але окремі напрямки діяльності (планування, контроль, моніторинг різних напрямів роботи, ведення ділової документації) потребують удосконалення.</w:t>
      </w:r>
    </w:p>
    <w:p w:rsidR="001A24CF" w:rsidRPr="00234DE1" w:rsidRDefault="001A24CF" w:rsidP="00765E0C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bCs/>
          <w:sz w:val="28"/>
          <w:szCs w:val="28"/>
          <w:lang w:val="uk-UA"/>
        </w:rPr>
        <w:t xml:space="preserve">Результати </w:t>
      </w:r>
      <w:r w:rsidRPr="00234DE1">
        <w:rPr>
          <w:rFonts w:ascii="Times New Roman" w:hAnsi="Times New Roman"/>
          <w:sz w:val="28"/>
          <w:szCs w:val="28"/>
          <w:lang w:val="uk-UA"/>
        </w:rPr>
        <w:t>контролю за організацією навчально-виховного процесу в 5-А класі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узагальнено в аналітичній </w:t>
      </w:r>
      <w:r w:rsidRPr="00234DE1">
        <w:rPr>
          <w:rFonts w:ascii="Times New Roman" w:hAnsi="Times New Roman"/>
          <w:bCs/>
          <w:sz w:val="28"/>
          <w:szCs w:val="28"/>
          <w:lang w:val="uk-UA"/>
        </w:rPr>
        <w:t>довідці (додається).</w:t>
      </w:r>
    </w:p>
    <w:p w:rsidR="001A24CF" w:rsidRPr="00234DE1" w:rsidRDefault="001A24CF" w:rsidP="00A6522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4DE1">
        <w:rPr>
          <w:rFonts w:ascii="Times New Roman" w:hAnsi="Times New Roman"/>
          <w:bCs/>
          <w:sz w:val="28"/>
          <w:szCs w:val="28"/>
          <w:lang w:val="uk-UA"/>
        </w:rPr>
        <w:t>На підставі вищевикладеного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1A24CF" w:rsidRPr="00234DE1" w:rsidRDefault="001A24CF" w:rsidP="00A6522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24CF" w:rsidRPr="00234DE1" w:rsidRDefault="001A24CF" w:rsidP="00A6522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4DE1"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:rsidR="001A24CF" w:rsidRPr="00234DE1" w:rsidRDefault="001A24CF" w:rsidP="00A6522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24CF" w:rsidRPr="00234DE1" w:rsidRDefault="001A24CF" w:rsidP="00A65223">
      <w:pPr>
        <w:widowControl w:val="0"/>
        <w:tabs>
          <w:tab w:val="left" w:pos="504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 xml:space="preserve">1.Заступнику директора з навчально-виховної роботи Фурман Н.В. протягом </w:t>
      </w:r>
      <w:r w:rsidRPr="00234DE1">
        <w:rPr>
          <w:rFonts w:ascii="Times New Roman" w:hAnsi="Times New Roman"/>
          <w:bCs/>
          <w:sz w:val="28"/>
          <w:szCs w:val="28"/>
          <w:lang w:val="uk-UA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234DE1">
        <w:rPr>
          <w:rFonts w:ascii="Times New Roman" w:hAnsi="Times New Roman"/>
          <w:bCs/>
          <w:sz w:val="28"/>
          <w:szCs w:val="28"/>
          <w:lang w:val="uk-UA"/>
        </w:rPr>
        <w:t>/201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234DE1">
        <w:rPr>
          <w:rFonts w:ascii="Times New Roman" w:hAnsi="Times New Roman"/>
          <w:bCs/>
          <w:sz w:val="28"/>
          <w:szCs w:val="28"/>
          <w:lang w:val="uk-UA"/>
        </w:rPr>
        <w:t xml:space="preserve"> навчального року:</w:t>
      </w:r>
    </w:p>
    <w:p w:rsidR="001A24CF" w:rsidRDefault="001A24CF" w:rsidP="004B612F">
      <w:pPr>
        <w:widowControl w:val="0"/>
        <w:tabs>
          <w:tab w:val="left" w:pos="5040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4DE1">
        <w:rPr>
          <w:rFonts w:ascii="Times New Roman" w:hAnsi="Times New Roman"/>
          <w:bCs/>
          <w:sz w:val="28"/>
          <w:szCs w:val="28"/>
          <w:lang w:val="uk-UA"/>
        </w:rPr>
        <w:t xml:space="preserve">1.1. Проаналізувати результати контролю за організацією навчально-виховного процесу в 5-А класі на нараді при директорові. </w:t>
      </w:r>
    </w:p>
    <w:p w:rsidR="001A24CF" w:rsidRPr="00234DE1" w:rsidRDefault="001A24CF" w:rsidP="004B612F">
      <w:pPr>
        <w:widowControl w:val="0"/>
        <w:tabs>
          <w:tab w:val="left" w:pos="5040"/>
        </w:tabs>
        <w:spacing w:after="0" w:line="360" w:lineRule="auto"/>
        <w:ind w:firstLine="851"/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Листопад 2014 року</w:t>
      </w:r>
    </w:p>
    <w:p w:rsidR="001A24CF" w:rsidRPr="00234DE1" w:rsidRDefault="001A24CF" w:rsidP="004B612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1.2. Здійснити заходи щодо усунення виявлених під час перевірки недоліків.</w:t>
      </w:r>
    </w:p>
    <w:p w:rsidR="001A24CF" w:rsidRPr="00234DE1" w:rsidRDefault="001A24CF" w:rsidP="004B612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Cs/>
          <w:sz w:val="28"/>
          <w:szCs w:val="28"/>
          <w:lang w:val="uk-UA"/>
        </w:rPr>
        <w:t>кінця і семестру 2014/2015 навчального року</w:t>
      </w:r>
    </w:p>
    <w:p w:rsidR="001A24CF" w:rsidRPr="00234DE1" w:rsidRDefault="001A24CF" w:rsidP="00A65223">
      <w:pPr>
        <w:widowControl w:val="0"/>
        <w:tabs>
          <w:tab w:val="left" w:pos="504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 xml:space="preserve">2. Вчителям школи  протягом </w:t>
      </w:r>
      <w:r w:rsidRPr="00234DE1">
        <w:rPr>
          <w:rFonts w:ascii="Times New Roman" w:hAnsi="Times New Roman"/>
          <w:bCs/>
          <w:sz w:val="28"/>
          <w:szCs w:val="28"/>
          <w:lang w:val="uk-UA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234DE1">
        <w:rPr>
          <w:rFonts w:ascii="Times New Roman" w:hAnsi="Times New Roman"/>
          <w:bCs/>
          <w:sz w:val="28"/>
          <w:szCs w:val="28"/>
          <w:lang w:val="uk-UA"/>
        </w:rPr>
        <w:t>/201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234DE1">
        <w:rPr>
          <w:rFonts w:ascii="Times New Roman" w:hAnsi="Times New Roman"/>
          <w:bCs/>
          <w:sz w:val="28"/>
          <w:szCs w:val="28"/>
          <w:lang w:val="uk-UA"/>
        </w:rPr>
        <w:t xml:space="preserve"> навчального року:</w:t>
      </w:r>
    </w:p>
    <w:p w:rsidR="001A24CF" w:rsidRDefault="001A24CF" w:rsidP="004B612F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 xml:space="preserve">2.1. Виправити всі вказані недоліки. </w:t>
      </w:r>
    </w:p>
    <w:p w:rsidR="001A24CF" w:rsidRPr="00234DE1" w:rsidRDefault="001A24CF" w:rsidP="004B612F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Негайно</w:t>
      </w:r>
      <w:r w:rsidRPr="00234DE1">
        <w:rPr>
          <w:rFonts w:ascii="Times New Roman" w:hAnsi="Times New Roman"/>
          <w:bCs/>
          <w:sz w:val="28"/>
          <w:szCs w:val="28"/>
          <w:lang w:val="uk-UA"/>
        </w:rPr>
        <w:t xml:space="preserve"> та до кінця І семестру</w:t>
      </w:r>
      <w:r w:rsidRPr="00234D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24CF" w:rsidRPr="00234DE1" w:rsidRDefault="001A24CF" w:rsidP="004B61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2.2. Неухильно дотримуватись чинних державних стандартів базової та повної загальної середньої освіти.</w:t>
      </w:r>
    </w:p>
    <w:p w:rsidR="001A24CF" w:rsidRPr="00234DE1" w:rsidRDefault="001A24CF" w:rsidP="004B61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2.3. Дотримуватись єдиних вимог з організації класу та приділяти більшої уваги дисциплінованості учнів.</w:t>
      </w:r>
    </w:p>
    <w:p w:rsidR="001A24CF" w:rsidRPr="00234DE1" w:rsidRDefault="001A24CF" w:rsidP="004B61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2.4. Ширше впроваджувати форми та методи розвиваючого навчання.</w:t>
      </w:r>
    </w:p>
    <w:p w:rsidR="001A24CF" w:rsidRPr="00234DE1" w:rsidRDefault="001A24CF" w:rsidP="004B61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2.5. Правильно використовувати на практиці Критерії оцінювання навчальних досягнень учнів.</w:t>
      </w:r>
    </w:p>
    <w:p w:rsidR="001A24CF" w:rsidRPr="00234DE1" w:rsidRDefault="001A24CF" w:rsidP="004B61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2.6. Використовувати  ІКТ на уроках та урізноманітнити їх  активними формами та методами роботи.</w:t>
      </w:r>
    </w:p>
    <w:p w:rsidR="001A24CF" w:rsidRPr="00234DE1" w:rsidRDefault="001A24CF" w:rsidP="004B61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2.7. Звернути увагу на конкретність і доступність домашніх завдань і вимагати від учнів чіткого їх виконання. Домашні завдання задавати з творчою частиною.</w:t>
      </w:r>
    </w:p>
    <w:p w:rsidR="001A24CF" w:rsidRPr="00234DE1" w:rsidRDefault="001A24CF" w:rsidP="004B61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2.8. Приділити особливу увагу учням, які можуть мати високий рівень навчальних досягнень, а також учням, які мають низький рівень навчальних досягнень, враховуючи диференційоване навчання.</w:t>
      </w:r>
    </w:p>
    <w:p w:rsidR="001A24CF" w:rsidRPr="00234DE1" w:rsidRDefault="001A24CF" w:rsidP="004B61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2.9. Враховувати темп і ритм роботи учнів, нав</w:t>
      </w:r>
      <w:r>
        <w:rPr>
          <w:rFonts w:ascii="Times New Roman" w:hAnsi="Times New Roman"/>
          <w:sz w:val="28"/>
          <w:szCs w:val="28"/>
          <w:lang w:val="uk-UA"/>
        </w:rPr>
        <w:t>антаження їх навчальною роботою</w:t>
      </w:r>
      <w:r w:rsidRPr="00234DE1">
        <w:rPr>
          <w:rFonts w:ascii="Times New Roman" w:hAnsi="Times New Roman"/>
          <w:sz w:val="28"/>
          <w:szCs w:val="28"/>
          <w:lang w:val="uk-UA"/>
        </w:rPr>
        <w:t xml:space="preserve"> при проведенні уроків відповідно до стану їх здоров’я та психолого-педагогічних досліджень  </w:t>
      </w:r>
    </w:p>
    <w:p w:rsidR="001A24CF" w:rsidRPr="00234DE1" w:rsidRDefault="001A24CF" w:rsidP="00A65223">
      <w:pPr>
        <w:widowControl w:val="0"/>
        <w:tabs>
          <w:tab w:val="left" w:pos="504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 xml:space="preserve">3. Класному керівникові 5-А класу </w:t>
      </w:r>
      <w:r>
        <w:rPr>
          <w:rFonts w:ascii="Times New Roman" w:hAnsi="Times New Roman"/>
          <w:sz w:val="28"/>
          <w:szCs w:val="28"/>
          <w:lang w:val="uk-UA"/>
        </w:rPr>
        <w:t>Олійник</w:t>
      </w:r>
      <w:r w:rsidRPr="00234D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Т.О</w:t>
      </w:r>
      <w:r w:rsidRPr="00234DE1">
        <w:rPr>
          <w:rFonts w:ascii="Times New Roman" w:hAnsi="Times New Roman"/>
          <w:sz w:val="28"/>
          <w:szCs w:val="28"/>
          <w:lang w:val="uk-UA"/>
        </w:rPr>
        <w:t>. протягом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34DE1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34DE1">
        <w:rPr>
          <w:rFonts w:ascii="Times New Roman" w:hAnsi="Times New Roman"/>
          <w:bCs/>
          <w:sz w:val="28"/>
          <w:szCs w:val="28"/>
          <w:lang w:val="uk-UA"/>
        </w:rPr>
        <w:t xml:space="preserve"> навчального року:</w:t>
      </w:r>
    </w:p>
    <w:p w:rsidR="001A24CF" w:rsidRDefault="001A24CF" w:rsidP="004B612F">
      <w:pPr>
        <w:spacing w:after="0" w:line="36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3.1. В</w:t>
      </w:r>
      <w:r>
        <w:rPr>
          <w:rFonts w:ascii="Times New Roman" w:hAnsi="Times New Roman"/>
          <w:sz w:val="28"/>
          <w:szCs w:val="28"/>
          <w:lang w:val="uk-UA"/>
        </w:rPr>
        <w:t xml:space="preserve">иправити всі вказані недоліки. </w:t>
      </w:r>
    </w:p>
    <w:p w:rsidR="001A24CF" w:rsidRPr="00234DE1" w:rsidRDefault="001A24CF" w:rsidP="004B612F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Негайно</w:t>
      </w:r>
      <w:r w:rsidRPr="00234DE1">
        <w:rPr>
          <w:rFonts w:ascii="Times New Roman" w:hAnsi="Times New Roman"/>
          <w:bCs/>
          <w:sz w:val="28"/>
          <w:szCs w:val="28"/>
          <w:lang w:val="uk-UA"/>
        </w:rPr>
        <w:t xml:space="preserve"> та до кінця І семестру</w:t>
      </w:r>
      <w:r w:rsidRPr="00234D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24CF" w:rsidRPr="00234DE1" w:rsidRDefault="001A24CF" w:rsidP="004B61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3.2. Здійснювати постійний контроль за відвідуванням учнями школи та з'ясовувати причини відсутності на уроках.</w:t>
      </w:r>
    </w:p>
    <w:p w:rsidR="001A24CF" w:rsidRPr="00234DE1" w:rsidRDefault="001A24CF" w:rsidP="004B612F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3.3. Довести результати успішності навчально-виховного процесу та психолого-педагогічні спостереження учнів 5-го класу до батьків.</w:t>
      </w:r>
      <w:r w:rsidRPr="00234DE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1A24CF" w:rsidRPr="00234DE1" w:rsidRDefault="001A24CF" w:rsidP="00A65223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bCs/>
          <w:sz w:val="28"/>
          <w:szCs w:val="28"/>
          <w:lang w:val="uk-UA"/>
        </w:rPr>
        <w:t>До 30.11.2014</w:t>
      </w:r>
    </w:p>
    <w:p w:rsidR="001A24CF" w:rsidRPr="00234DE1" w:rsidRDefault="001A24CF" w:rsidP="00A65223">
      <w:pPr>
        <w:tabs>
          <w:tab w:val="left" w:pos="284"/>
        </w:tabs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4. Контроль за виконанням наказу залишаю за собою.</w:t>
      </w:r>
    </w:p>
    <w:p w:rsidR="001A24CF" w:rsidRPr="00234DE1" w:rsidRDefault="001A24CF" w:rsidP="00A6522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A24CF" w:rsidRPr="00234DE1" w:rsidRDefault="001A24CF" w:rsidP="00A6522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A24CF" w:rsidRPr="00234DE1" w:rsidRDefault="001A24CF" w:rsidP="00A6522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A24CF" w:rsidRPr="00234DE1" w:rsidRDefault="001A24CF" w:rsidP="00A6522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В.о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34DE1">
        <w:rPr>
          <w:rFonts w:ascii="Times New Roman" w:hAnsi="Times New Roman"/>
          <w:sz w:val="28"/>
          <w:szCs w:val="28"/>
          <w:lang w:val="uk-UA"/>
        </w:rPr>
        <w:t>директора школи</w:t>
      </w:r>
      <w:r w:rsidRPr="00234DE1">
        <w:rPr>
          <w:rFonts w:ascii="Times New Roman" w:hAnsi="Times New Roman"/>
          <w:sz w:val="28"/>
          <w:szCs w:val="28"/>
          <w:lang w:val="uk-UA"/>
        </w:rPr>
        <w:tab/>
      </w:r>
      <w:r w:rsidRPr="00234DE1">
        <w:rPr>
          <w:rFonts w:ascii="Times New Roman" w:hAnsi="Times New Roman"/>
          <w:sz w:val="28"/>
          <w:szCs w:val="28"/>
          <w:lang w:val="uk-UA"/>
        </w:rPr>
        <w:tab/>
      </w:r>
      <w:r w:rsidRPr="00234DE1">
        <w:rPr>
          <w:rFonts w:ascii="Times New Roman" w:hAnsi="Times New Roman"/>
          <w:sz w:val="28"/>
          <w:szCs w:val="28"/>
          <w:lang w:val="uk-UA"/>
        </w:rPr>
        <w:tab/>
      </w:r>
      <w:r w:rsidRPr="00234DE1">
        <w:rPr>
          <w:rFonts w:ascii="Times New Roman" w:hAnsi="Times New Roman"/>
          <w:sz w:val="28"/>
          <w:szCs w:val="28"/>
          <w:lang w:val="uk-UA"/>
        </w:rPr>
        <w:tab/>
      </w:r>
      <w:r w:rsidRPr="00234DE1">
        <w:rPr>
          <w:rFonts w:ascii="Times New Roman" w:hAnsi="Times New Roman"/>
          <w:sz w:val="28"/>
          <w:szCs w:val="28"/>
          <w:lang w:val="uk-UA"/>
        </w:rPr>
        <w:tab/>
      </w:r>
      <w:r w:rsidRPr="00234DE1">
        <w:rPr>
          <w:rFonts w:ascii="Times New Roman" w:hAnsi="Times New Roman"/>
          <w:sz w:val="28"/>
          <w:szCs w:val="28"/>
          <w:lang w:val="uk-UA"/>
        </w:rPr>
        <w:tab/>
        <w:t>Є.В.Гонський</w:t>
      </w:r>
    </w:p>
    <w:p w:rsidR="001A24CF" w:rsidRPr="00234DE1" w:rsidRDefault="001A24CF" w:rsidP="00A6522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A24CF" w:rsidRPr="00234DE1" w:rsidRDefault="001A24CF" w:rsidP="00781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1A24CF" w:rsidRPr="00234DE1" w:rsidRDefault="001A24CF" w:rsidP="00781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Фурман Н.В.</w:t>
      </w:r>
    </w:p>
    <w:p w:rsidR="001A24CF" w:rsidRPr="00234DE1" w:rsidRDefault="001A24CF" w:rsidP="00781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Олійник Т.О.</w:t>
      </w:r>
    </w:p>
    <w:p w:rsidR="001A24CF" w:rsidRPr="00234DE1" w:rsidRDefault="001A24CF" w:rsidP="00781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Третьякова І.Л.</w:t>
      </w:r>
    </w:p>
    <w:p w:rsidR="001A24CF" w:rsidRPr="00234DE1" w:rsidRDefault="001A24CF" w:rsidP="00781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Голєнькова О.О.</w:t>
      </w:r>
    </w:p>
    <w:p w:rsidR="001A24CF" w:rsidRPr="00234DE1" w:rsidRDefault="001A24CF" w:rsidP="00781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Удовицька В.А.</w:t>
      </w:r>
    </w:p>
    <w:p w:rsidR="001A24CF" w:rsidRPr="00234DE1" w:rsidRDefault="001A24CF" w:rsidP="00781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Бугайова Л.А.</w:t>
      </w:r>
    </w:p>
    <w:p w:rsidR="001A24CF" w:rsidRPr="00234DE1" w:rsidRDefault="001A24CF" w:rsidP="00781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Супрунов О.В.</w:t>
      </w:r>
    </w:p>
    <w:p w:rsidR="001A24CF" w:rsidRPr="00234DE1" w:rsidRDefault="001A24CF" w:rsidP="00781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Яковчук Г.М.</w:t>
      </w:r>
    </w:p>
    <w:p w:rsidR="001A24CF" w:rsidRPr="00234DE1" w:rsidRDefault="001A24CF" w:rsidP="00781D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4DE1">
        <w:rPr>
          <w:rFonts w:ascii="Times New Roman" w:hAnsi="Times New Roman"/>
          <w:sz w:val="28"/>
          <w:szCs w:val="28"/>
          <w:lang w:val="uk-UA"/>
        </w:rPr>
        <w:t>Кобзар Т.Є.</w:t>
      </w:r>
    </w:p>
    <w:p w:rsidR="001A24CF" w:rsidRPr="00234DE1" w:rsidRDefault="001A24CF" w:rsidP="00A6522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A24CF" w:rsidRPr="004B612F" w:rsidRDefault="001A24CF" w:rsidP="004B61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A24CF" w:rsidRPr="004B612F" w:rsidSect="00BA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DE1"/>
    <w:rsid w:val="00012D7D"/>
    <w:rsid w:val="000165FB"/>
    <w:rsid w:val="00131F91"/>
    <w:rsid w:val="00134B27"/>
    <w:rsid w:val="0017619F"/>
    <w:rsid w:val="001869CF"/>
    <w:rsid w:val="001A24CF"/>
    <w:rsid w:val="001A3A0A"/>
    <w:rsid w:val="00234DE1"/>
    <w:rsid w:val="00274407"/>
    <w:rsid w:val="0028055F"/>
    <w:rsid w:val="002C2F6D"/>
    <w:rsid w:val="00345AE7"/>
    <w:rsid w:val="003752E0"/>
    <w:rsid w:val="003B481D"/>
    <w:rsid w:val="004B612F"/>
    <w:rsid w:val="00506D8F"/>
    <w:rsid w:val="006057F0"/>
    <w:rsid w:val="006537B5"/>
    <w:rsid w:val="00672632"/>
    <w:rsid w:val="006A5A41"/>
    <w:rsid w:val="006F3781"/>
    <w:rsid w:val="00731DA6"/>
    <w:rsid w:val="00765E0C"/>
    <w:rsid w:val="00781D49"/>
    <w:rsid w:val="007F1C7A"/>
    <w:rsid w:val="007F7A1C"/>
    <w:rsid w:val="008656DA"/>
    <w:rsid w:val="00876FD7"/>
    <w:rsid w:val="008861F0"/>
    <w:rsid w:val="00915F7B"/>
    <w:rsid w:val="00980E3D"/>
    <w:rsid w:val="00992332"/>
    <w:rsid w:val="009C2DF3"/>
    <w:rsid w:val="009C681E"/>
    <w:rsid w:val="009E1E59"/>
    <w:rsid w:val="00A65223"/>
    <w:rsid w:val="00B462F3"/>
    <w:rsid w:val="00BA2097"/>
    <w:rsid w:val="00C04EDD"/>
    <w:rsid w:val="00C14365"/>
    <w:rsid w:val="00C402FA"/>
    <w:rsid w:val="00C52FB4"/>
    <w:rsid w:val="00C574EC"/>
    <w:rsid w:val="00C66FFE"/>
    <w:rsid w:val="00C7410C"/>
    <w:rsid w:val="00C87C81"/>
    <w:rsid w:val="00C9357B"/>
    <w:rsid w:val="00CB7426"/>
    <w:rsid w:val="00CD54D2"/>
    <w:rsid w:val="00D009EE"/>
    <w:rsid w:val="00D1514E"/>
    <w:rsid w:val="00DF248A"/>
    <w:rsid w:val="00E27B09"/>
    <w:rsid w:val="00E71890"/>
    <w:rsid w:val="00EB0308"/>
    <w:rsid w:val="00EC4E8B"/>
    <w:rsid w:val="00EF6A4D"/>
    <w:rsid w:val="00F20070"/>
    <w:rsid w:val="00F24A51"/>
    <w:rsid w:val="00F421E3"/>
    <w:rsid w:val="00F74F2B"/>
    <w:rsid w:val="00FF0A0C"/>
    <w:rsid w:val="00FF0FC5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Знак,Plain Text Char1,Plain Text Char Char,Знак1,Plain Text Char11,Plain Text Char Char2,Текст1,Plain Text Char,Знак2,Plain Text1"/>
    <w:basedOn w:val="Normal"/>
    <w:link w:val="TitleChar2"/>
    <w:uiPriority w:val="99"/>
    <w:qFormat/>
    <w:rsid w:val="00234DE1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TitleChar">
    <w:name w:val="Title Char"/>
    <w:aliases w:val="Знак Char,Plain Text Char1 Char,Plain Text Char Char Char,Знак1 Char,Plain Text Char11 Char,Plain Text Char Char2 Char,Текст1 Char,Plain Text Char Char1,Знак2 Char,Plain Text1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aliases w:val="Знак Char2,Plain Text Char1 Char1,Plain Text Char Char Char1,Знак1 Char1,Plain Text Char11 Char1,Plain Text Char Char2 Char1,Plain Text Char3,Plain Text Char Char11,Знак2 Char1,Plain Text1 Char1"/>
    <w:basedOn w:val="DefaultParagraphFont"/>
    <w:link w:val="Title"/>
    <w:uiPriority w:val="99"/>
    <w:locked/>
    <w:rsid w:val="00234DE1"/>
    <w:rPr>
      <w:rFonts w:ascii="Times New Roman" w:hAnsi="Times New Roman" w:cs="Times New Roman"/>
      <w:sz w:val="24"/>
      <w:szCs w:val="24"/>
      <w:lang w:val="uk-UA"/>
    </w:rPr>
  </w:style>
  <w:style w:type="character" w:customStyle="1" w:styleId="TitleChar2">
    <w:name w:val="Title Char2"/>
    <w:aliases w:val="Знак Char1,Plain Text Char1 Char2,Plain Text Char Char Char2,Знак1 Char2,Plain Text Char11 Char2,Plain Text Char Char2 Char2,Текст1 Char1,Plain Text Char Char3,Знак2 Char2,Plain Text1 Char2"/>
    <w:basedOn w:val="DefaultParagraphFont"/>
    <w:link w:val="Title"/>
    <w:uiPriority w:val="99"/>
    <w:locked/>
    <w:rsid w:val="00234DE1"/>
    <w:rPr>
      <w:rFonts w:ascii="Courier New" w:hAnsi="Courier New" w:cs="Courier New"/>
      <w:sz w:val="20"/>
      <w:szCs w:val="20"/>
      <w:lang w:eastAsia="uk-UA"/>
    </w:rPr>
  </w:style>
  <w:style w:type="paragraph" w:styleId="BodyTextIndent">
    <w:name w:val="Body Text Indent"/>
    <w:basedOn w:val="Normal"/>
    <w:link w:val="BodyTextIndentChar"/>
    <w:uiPriority w:val="99"/>
    <w:rsid w:val="00234D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4DE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596</Words>
  <Characters>3398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123</cp:lastModifiedBy>
  <cp:revision>33</cp:revision>
  <dcterms:created xsi:type="dcterms:W3CDTF">2015-01-30T08:00:00Z</dcterms:created>
  <dcterms:modified xsi:type="dcterms:W3CDTF">2015-02-15T17:40:00Z</dcterms:modified>
</cp:coreProperties>
</file>